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30" w:rsidRDefault="00395A24" w:rsidP="00061930">
      <w:pPr>
        <w:rPr>
          <w:rFonts w:ascii="Arial" w:hAnsi="Arial"/>
          <w:sz w:val="24"/>
        </w:rPr>
      </w:pPr>
      <w:r w:rsidRPr="006D0461">
        <w:rPr>
          <w:rFonts w:ascii="Arial" w:hAnsi="Arial"/>
          <w:noProof/>
          <w:sz w:val="18"/>
        </w:rPr>
        <w:drawing>
          <wp:anchor distT="0" distB="0" distL="114300" distR="114300" simplePos="0" relativeHeight="251649536" behindDoc="1" locked="0" layoutInCell="1" allowOverlap="1" wp14:anchorId="2A2702DC" wp14:editId="35A5706A">
            <wp:simplePos x="0" y="0"/>
            <wp:positionH relativeFrom="margin">
              <wp:posOffset>4807585</wp:posOffset>
            </wp:positionH>
            <wp:positionV relativeFrom="paragraph">
              <wp:posOffset>-490946</wp:posOffset>
            </wp:positionV>
            <wp:extent cx="1066800" cy="10668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arate-TSV-UMMENDO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930" w:rsidRDefault="00061930" w:rsidP="00061930">
      <w:pPr>
        <w:rPr>
          <w:rFonts w:ascii="Arial" w:hAnsi="Arial"/>
          <w:sz w:val="24"/>
        </w:rPr>
      </w:pPr>
    </w:p>
    <w:p w:rsidR="00061930" w:rsidRDefault="00061930" w:rsidP="00061930">
      <w:pPr>
        <w:rPr>
          <w:rFonts w:ascii="Arial" w:hAnsi="Arial"/>
          <w:sz w:val="24"/>
        </w:rPr>
      </w:pPr>
    </w:p>
    <w:p w:rsidR="00061930" w:rsidRDefault="00061930" w:rsidP="00061930">
      <w:pPr>
        <w:jc w:val="right"/>
        <w:rPr>
          <w:rFonts w:ascii="Arial" w:hAnsi="Arial"/>
          <w:sz w:val="24"/>
        </w:rPr>
      </w:pPr>
      <w:r w:rsidRPr="006D0461">
        <w:rPr>
          <w:rFonts w:ascii="Arial" w:hAnsi="Arial"/>
          <w:sz w:val="18"/>
        </w:rPr>
        <w:t xml:space="preserve">Biberach, den </w:t>
      </w:r>
      <w:r>
        <w:rPr>
          <w:rFonts w:ascii="Arial" w:hAnsi="Arial"/>
          <w:sz w:val="18"/>
        </w:rPr>
        <w:t>06.03.2016</w:t>
      </w:r>
    </w:p>
    <w:p w:rsidR="00061930" w:rsidRDefault="00061930" w:rsidP="00061930">
      <w:pPr>
        <w:jc w:val="center"/>
        <w:rPr>
          <w:rFonts w:ascii="Arial" w:hAnsi="Arial"/>
          <w:sz w:val="24"/>
        </w:rPr>
      </w:pPr>
    </w:p>
    <w:p w:rsidR="00526E4B" w:rsidRDefault="00061930" w:rsidP="000619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Liebe Eltern</w:t>
      </w:r>
      <w:r>
        <w:rPr>
          <w:rFonts w:ascii="Arial" w:hAnsi="Arial"/>
          <w:sz w:val="24"/>
        </w:rPr>
        <w:t>, liebe Karatekas</w:t>
      </w:r>
    </w:p>
    <w:p w:rsidR="00061930" w:rsidRPr="00A927D9" w:rsidRDefault="00061930" w:rsidP="00061930">
      <w:pPr>
        <w:rPr>
          <w:rFonts w:ascii="Arial" w:hAnsi="Arial"/>
          <w:sz w:val="16"/>
          <w:szCs w:val="16"/>
        </w:rPr>
      </w:pPr>
    </w:p>
    <w:p w:rsidR="00061930" w:rsidRDefault="00061930" w:rsidP="000619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Wie bereits im Training angekündigt, laden wir die Abteilung Karate euch zu einem gemeinsamen Elternabend in den Vereinsräumen des TSV Ummendorf ein.</w:t>
      </w:r>
    </w:p>
    <w:p w:rsidR="00061930" w:rsidRPr="00A927D9" w:rsidRDefault="00061930" w:rsidP="00061930">
      <w:pPr>
        <w:rPr>
          <w:rFonts w:ascii="Arial" w:hAnsi="Arial"/>
          <w:sz w:val="8"/>
          <w:szCs w:val="8"/>
        </w:rPr>
      </w:pPr>
    </w:p>
    <w:p w:rsidR="00061930" w:rsidRDefault="00061930" w:rsidP="000619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 diesem Abend wollen wir gerne mit euch zusammen einige Themen besprechen </w:t>
      </w:r>
      <w:bookmarkStart w:id="0" w:name="_GoBack"/>
      <w:bookmarkEnd w:id="0"/>
      <w:r>
        <w:rPr>
          <w:rFonts w:ascii="Arial" w:hAnsi="Arial"/>
          <w:sz w:val="24"/>
        </w:rPr>
        <w:t>und in diesem Zuge euch über die Leistungen unserer Kinder und sowie die Ziele der Abteilung näher bringen.</w:t>
      </w:r>
    </w:p>
    <w:p w:rsidR="00061930" w:rsidRPr="00A927D9" w:rsidRDefault="00061930" w:rsidP="00061930">
      <w:pPr>
        <w:rPr>
          <w:rFonts w:ascii="Arial" w:hAnsi="Arial"/>
          <w:sz w:val="16"/>
          <w:szCs w:val="16"/>
        </w:rPr>
      </w:pPr>
    </w:p>
    <w:p w:rsidR="00061930" w:rsidRDefault="00061930" w:rsidP="000619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Folgende Themen stehen an:</w:t>
      </w:r>
    </w:p>
    <w:p w:rsidR="00061930" w:rsidRPr="00A927D9" w:rsidRDefault="00061930" w:rsidP="00061930">
      <w:pPr>
        <w:rPr>
          <w:rFonts w:ascii="Arial" w:hAnsi="Arial"/>
          <w:sz w:val="16"/>
          <w:szCs w:val="16"/>
        </w:rPr>
      </w:pPr>
    </w:p>
    <w:p w:rsidR="00061930" w:rsidRPr="00063C84" w:rsidRDefault="00061930" w:rsidP="00063C8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 w:rsidRPr="00063C84">
        <w:rPr>
          <w:rFonts w:ascii="Arial" w:hAnsi="Arial"/>
          <w:sz w:val="24"/>
        </w:rPr>
        <w:t>Leistung</w:t>
      </w:r>
      <w:r w:rsidR="00395A24">
        <w:rPr>
          <w:rFonts w:ascii="Arial" w:hAnsi="Arial"/>
          <w:sz w:val="24"/>
        </w:rPr>
        <w:t>en</w:t>
      </w:r>
      <w:r w:rsidRPr="00063C84">
        <w:rPr>
          <w:rFonts w:ascii="Arial" w:hAnsi="Arial"/>
          <w:sz w:val="24"/>
        </w:rPr>
        <w:t xml:space="preserve"> der Kidds</w:t>
      </w:r>
    </w:p>
    <w:p w:rsidR="00061930" w:rsidRPr="00063C84" w:rsidRDefault="00061930" w:rsidP="00063C8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 w:rsidRPr="00063C84">
        <w:rPr>
          <w:rFonts w:ascii="Arial" w:hAnsi="Arial"/>
          <w:sz w:val="24"/>
        </w:rPr>
        <w:t>Pfingstferien</w:t>
      </w:r>
    </w:p>
    <w:p w:rsidR="00061930" w:rsidRPr="00063C84" w:rsidRDefault="00061930" w:rsidP="00063C8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 w:rsidRPr="00063C84">
        <w:rPr>
          <w:rFonts w:ascii="Arial" w:hAnsi="Arial"/>
          <w:sz w:val="24"/>
        </w:rPr>
        <w:t xml:space="preserve">Kyu Prüfungen </w:t>
      </w:r>
      <w:r w:rsidR="00395A24">
        <w:rPr>
          <w:rFonts w:ascii="Arial" w:hAnsi="Arial"/>
          <w:sz w:val="24"/>
        </w:rPr>
        <w:t>im Sommer und Winter (eventuell Zwischenprüfungen)</w:t>
      </w:r>
    </w:p>
    <w:p w:rsidR="00061930" w:rsidRPr="00063C84" w:rsidRDefault="00061930" w:rsidP="00063C8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 w:rsidRPr="00063C84">
        <w:rPr>
          <w:rFonts w:ascii="Arial" w:hAnsi="Arial"/>
          <w:sz w:val="24"/>
        </w:rPr>
        <w:t>Grillfest (Sommerfest)</w:t>
      </w:r>
    </w:p>
    <w:p w:rsidR="00061930" w:rsidRPr="00063C84" w:rsidRDefault="00061930" w:rsidP="00063C8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 w:rsidRPr="00063C84">
        <w:rPr>
          <w:rFonts w:ascii="Arial" w:hAnsi="Arial"/>
          <w:sz w:val="24"/>
        </w:rPr>
        <w:t>Sommerferien</w:t>
      </w:r>
    </w:p>
    <w:p w:rsidR="00061930" w:rsidRPr="00063C84" w:rsidRDefault="00061930" w:rsidP="00063C8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 w:rsidRPr="00063C84">
        <w:rPr>
          <w:rFonts w:ascii="Arial" w:hAnsi="Arial"/>
          <w:sz w:val="24"/>
        </w:rPr>
        <w:t>Karagames Oktober 2016</w:t>
      </w:r>
    </w:p>
    <w:p w:rsidR="00063C84" w:rsidRPr="00063C84" w:rsidRDefault="00063C84" w:rsidP="00063C8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 w:rsidRPr="00063C84">
        <w:rPr>
          <w:rFonts w:ascii="Arial" w:hAnsi="Arial"/>
          <w:sz w:val="24"/>
        </w:rPr>
        <w:t>Herbstferien</w:t>
      </w:r>
    </w:p>
    <w:p w:rsidR="00063C84" w:rsidRPr="00063C84" w:rsidRDefault="00063C84" w:rsidP="00063C8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 w:rsidRPr="00063C84">
        <w:rPr>
          <w:rFonts w:ascii="Arial" w:hAnsi="Arial"/>
          <w:sz w:val="24"/>
        </w:rPr>
        <w:t>Weihnachtsfeier</w:t>
      </w:r>
    </w:p>
    <w:p w:rsidR="00063C84" w:rsidRPr="00063C84" w:rsidRDefault="00063C84" w:rsidP="00063C8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 w:rsidRPr="00063C84">
        <w:rPr>
          <w:rFonts w:ascii="Arial" w:hAnsi="Arial"/>
          <w:sz w:val="24"/>
        </w:rPr>
        <w:t>Winterpause</w:t>
      </w:r>
    </w:p>
    <w:p w:rsidR="00063C84" w:rsidRPr="00063C84" w:rsidRDefault="00063C84" w:rsidP="00063C8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 w:rsidRPr="00063C84">
        <w:rPr>
          <w:rFonts w:ascii="Arial" w:hAnsi="Arial"/>
          <w:sz w:val="24"/>
        </w:rPr>
        <w:t>Lehrgänge</w:t>
      </w:r>
    </w:p>
    <w:p w:rsidR="00061930" w:rsidRDefault="00063C84" w:rsidP="00063C8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 w:rsidRPr="00063C84">
        <w:rPr>
          <w:rFonts w:ascii="Arial" w:hAnsi="Arial"/>
          <w:sz w:val="24"/>
        </w:rPr>
        <w:t>Kinderfördertraining</w:t>
      </w:r>
    </w:p>
    <w:p w:rsidR="00A927D9" w:rsidRPr="00A927D9" w:rsidRDefault="00A927D9" w:rsidP="00A927D9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Gewaltschutzprogram für Kinder und Jugendliche</w:t>
      </w:r>
    </w:p>
    <w:p w:rsidR="00063C84" w:rsidRDefault="00063C84" w:rsidP="00063C8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 w:rsidRPr="00063C84">
        <w:rPr>
          <w:rFonts w:ascii="Arial" w:hAnsi="Arial"/>
          <w:sz w:val="24"/>
        </w:rPr>
        <w:t xml:space="preserve">Oster- bzw. </w:t>
      </w:r>
      <w:proofErr w:type="spellStart"/>
      <w:r w:rsidRPr="00063C84">
        <w:rPr>
          <w:rFonts w:ascii="Arial" w:hAnsi="Arial"/>
          <w:sz w:val="24"/>
        </w:rPr>
        <w:t>Pfingst</w:t>
      </w:r>
      <w:proofErr w:type="spellEnd"/>
      <w:r w:rsidRPr="00063C84">
        <w:rPr>
          <w:rFonts w:ascii="Arial" w:hAnsi="Arial"/>
          <w:sz w:val="24"/>
        </w:rPr>
        <w:t xml:space="preserve"> Hütte 2017 (3-4 Tage)</w:t>
      </w:r>
    </w:p>
    <w:p w:rsidR="00A927D9" w:rsidRDefault="00A927D9" w:rsidP="00063C8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Eure Fragen an uns</w:t>
      </w:r>
    </w:p>
    <w:p w:rsidR="00063C84" w:rsidRPr="00A927D9" w:rsidRDefault="00063C84" w:rsidP="00063C84">
      <w:pPr>
        <w:rPr>
          <w:rFonts w:ascii="Arial" w:hAnsi="Arial"/>
          <w:sz w:val="16"/>
          <w:szCs w:val="16"/>
        </w:rPr>
      </w:pPr>
    </w:p>
    <w:p w:rsidR="00063C84" w:rsidRPr="00063C84" w:rsidRDefault="00A927D9" w:rsidP="00063C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Elternabend findet am 15 April 2016, in den Vereinsräumen des TSV Ummendorf um 18:00 Uhr statt. An diesem Tag findet das Training für Kinder, Jugendliche und Erwachsene </w:t>
      </w:r>
      <w:r w:rsidRPr="00A927D9">
        <w:rPr>
          <w:rFonts w:ascii="Arial" w:hAnsi="Arial"/>
          <w:b/>
          <w:sz w:val="24"/>
          <w:u w:val="single"/>
        </w:rPr>
        <w:t>NICHT</w:t>
      </w:r>
      <w:r>
        <w:rPr>
          <w:rFonts w:ascii="Arial" w:hAnsi="Arial"/>
          <w:sz w:val="24"/>
        </w:rPr>
        <w:t xml:space="preserve"> statt! </w:t>
      </w:r>
    </w:p>
    <w:p w:rsidR="00063C84" w:rsidRDefault="00A927D9" w:rsidP="00063C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Über eine zahlreiche Teilnahme würden wir uns sehr freuen.</w:t>
      </w:r>
    </w:p>
    <w:p w:rsidR="00A927D9" w:rsidRDefault="00A927D9" w:rsidP="00063C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Damit wir besser planen können, würde ich euch bitten, den Abriss unter bis </w:t>
      </w:r>
    </w:p>
    <w:p w:rsidR="00A927D9" w:rsidRDefault="00A927D9" w:rsidP="00063C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spätestens 08. April 2016 bei den Trainern abzugeben.</w:t>
      </w:r>
    </w:p>
    <w:p w:rsidR="00A927D9" w:rsidRPr="00A927D9" w:rsidRDefault="00A927D9" w:rsidP="00063C84">
      <w:pPr>
        <w:rPr>
          <w:rFonts w:ascii="Arial" w:hAnsi="Arial"/>
          <w:sz w:val="16"/>
        </w:rPr>
      </w:pPr>
    </w:p>
    <w:p w:rsidR="00A927D9" w:rsidRDefault="00A927D9" w:rsidP="00063C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Vielen Dank im Voraus für euer Interesse</w:t>
      </w:r>
    </w:p>
    <w:p w:rsidR="00A927D9" w:rsidRPr="00A927D9" w:rsidRDefault="00A927D9" w:rsidP="00063C84">
      <w:pPr>
        <w:rPr>
          <w:rFonts w:ascii="Arial" w:hAnsi="Arial"/>
          <w:sz w:val="16"/>
        </w:rPr>
      </w:pPr>
    </w:p>
    <w:p w:rsidR="00A927D9" w:rsidRDefault="00A927D9" w:rsidP="00063C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sportlichen Grüßen </w:t>
      </w:r>
    </w:p>
    <w:p w:rsidR="00A927D9" w:rsidRPr="00A927D9" w:rsidRDefault="00A927D9" w:rsidP="00063C84">
      <w:pPr>
        <w:rPr>
          <w:rFonts w:ascii="Arial" w:hAnsi="Arial"/>
          <w:sz w:val="16"/>
        </w:rPr>
      </w:pPr>
    </w:p>
    <w:p w:rsidR="00A927D9" w:rsidRDefault="00A927D9" w:rsidP="00063C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Vorstandschaft</w:t>
      </w:r>
    </w:p>
    <w:p w:rsidR="007A702C" w:rsidRDefault="00395A24" w:rsidP="007A702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</w:t>
      </w:r>
    </w:p>
    <w:p w:rsidR="00395A24" w:rsidRPr="00395A24" w:rsidRDefault="00395A24" w:rsidP="007A702C">
      <w:pPr>
        <w:rPr>
          <w:rFonts w:ascii="Arial" w:hAnsi="Arial"/>
        </w:rPr>
      </w:pPr>
    </w:p>
    <w:p w:rsidR="00395A24" w:rsidRPr="00395A24" w:rsidRDefault="00395A24" w:rsidP="00395A24">
      <w:pPr>
        <w:jc w:val="center"/>
        <w:rPr>
          <w:rFonts w:ascii="Arial" w:hAnsi="Arial"/>
          <w:sz w:val="24"/>
          <w:u w:val="single"/>
        </w:rPr>
      </w:pPr>
      <w:r w:rsidRPr="00395A24">
        <w:rPr>
          <w:rFonts w:ascii="Arial" w:hAnsi="Arial"/>
          <w:u w:val="single"/>
        </w:rPr>
        <w:t>Rückmeldung</w:t>
      </w:r>
    </w:p>
    <w:p w:rsidR="007A702C" w:rsidRDefault="00395A24" w:rsidP="00395A2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395A24" w:rsidRDefault="00395A24" w:rsidP="00395A2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Ich/wir __________________________  nehme/n am Elternabend am  15.April 2016     </w:t>
      </w:r>
    </w:p>
    <w:p w:rsidR="00395A24" w:rsidRDefault="00395A24" w:rsidP="00395A24">
      <w:pPr>
        <w:jc w:val="both"/>
        <w:rPr>
          <w:rFonts w:ascii="Arial" w:hAnsi="Arial"/>
          <w:sz w:val="24"/>
        </w:rPr>
      </w:pPr>
      <w:r w:rsidRPr="00395A24">
        <w:rPr>
          <w:rFonts w:ascii="Arial" w:hAnsi="Arial"/>
          <w:sz w:val="24"/>
        </w:rPr>
        <w:drawing>
          <wp:anchor distT="0" distB="0" distL="114300" distR="114300" simplePos="0" relativeHeight="251666944" behindDoc="1" locked="0" layoutInCell="1" allowOverlap="1" wp14:anchorId="64B18A26" wp14:editId="0A0DC52D">
            <wp:simplePos x="0" y="0"/>
            <wp:positionH relativeFrom="column">
              <wp:posOffset>861060</wp:posOffset>
            </wp:positionH>
            <wp:positionV relativeFrom="paragraph">
              <wp:posOffset>160020</wp:posOffset>
            </wp:positionV>
            <wp:extent cx="259080" cy="22860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A24">
        <w:rPr>
          <w:rFonts w:ascii="Arial" w:hAnsi="Arial"/>
          <w:sz w:val="24"/>
        </w:rPr>
        <w:drawing>
          <wp:anchor distT="0" distB="0" distL="114300" distR="114300" simplePos="0" relativeHeight="251658752" behindDoc="1" locked="0" layoutInCell="1" allowOverlap="1" wp14:anchorId="7299AA1D" wp14:editId="0C201EA3">
            <wp:simplePos x="0" y="0"/>
            <wp:positionH relativeFrom="column">
              <wp:posOffset>-635</wp:posOffset>
            </wp:positionH>
            <wp:positionV relativeFrom="paragraph">
              <wp:posOffset>159385</wp:posOffset>
            </wp:positionV>
            <wp:extent cx="259080" cy="22860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A24" w:rsidRDefault="00395A24" w:rsidP="00395A2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teil   /           nicht teil und komme/n  mit  ________________ Personen.</w:t>
      </w:r>
    </w:p>
    <w:p w:rsidR="00395A24" w:rsidRDefault="00395A24" w:rsidP="00395A24">
      <w:pPr>
        <w:jc w:val="both"/>
        <w:rPr>
          <w:rFonts w:ascii="Arial" w:hAnsi="Arial"/>
          <w:sz w:val="24"/>
        </w:rPr>
      </w:pPr>
    </w:p>
    <w:p w:rsidR="00395A24" w:rsidRPr="00395A24" w:rsidRDefault="00395A24" w:rsidP="00395A24">
      <w:pPr>
        <w:jc w:val="both"/>
        <w:rPr>
          <w:rFonts w:ascii="Arial" w:hAnsi="Arial"/>
          <w:sz w:val="24"/>
        </w:rPr>
      </w:pPr>
    </w:p>
    <w:p w:rsidR="00395A24" w:rsidRDefault="00395A24" w:rsidP="00395A2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</w:t>
      </w:r>
      <w:r>
        <w:rPr>
          <w:rFonts w:ascii="Arial" w:hAnsi="Arial"/>
          <w:sz w:val="24"/>
        </w:rPr>
        <w:tab/>
        <w:t>________________________________</w:t>
      </w:r>
    </w:p>
    <w:p w:rsidR="00395A24" w:rsidRDefault="00395A24" w:rsidP="00395A2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Ort / Datum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Unterschrift</w:t>
      </w:r>
    </w:p>
    <w:sectPr w:rsidR="00395A2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3.2pt;height:15pt" o:bullet="t">
        <v:imagedata r:id="rId1" o:title="2016-03-16 08_55_33-Dokument2 [Kompatibilitätsmodus] - Word"/>
      </v:shape>
    </w:pict>
  </w:numPicBullet>
  <w:numPicBullet w:numPicBulletId="1">
    <w:pict>
      <v:shape id="_x0000_i1068" type="#_x0000_t75" style="width:20.4pt;height:17.4pt" o:bullet="t">
        <v:imagedata r:id="rId2" o:title="2016-03-16 08_57_23-Mappe1 - Excel"/>
      </v:shape>
    </w:pict>
  </w:numPicBullet>
  <w:abstractNum w:abstractNumId="0" w15:restartNumberingAfterBreak="0">
    <w:nsid w:val="2C48739B"/>
    <w:multiLevelType w:val="hybridMultilevel"/>
    <w:tmpl w:val="966C4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2E5"/>
    <w:multiLevelType w:val="hybridMultilevel"/>
    <w:tmpl w:val="4948A6AA"/>
    <w:lvl w:ilvl="0" w:tplc="6CB48E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17097"/>
    <w:multiLevelType w:val="hybridMultilevel"/>
    <w:tmpl w:val="342863B0"/>
    <w:lvl w:ilvl="0" w:tplc="0708FC56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0294B"/>
    <w:multiLevelType w:val="hybridMultilevel"/>
    <w:tmpl w:val="DC88CA58"/>
    <w:lvl w:ilvl="0" w:tplc="0708FC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E2094"/>
    <w:multiLevelType w:val="hybridMultilevel"/>
    <w:tmpl w:val="22D0E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B6C33"/>
    <w:multiLevelType w:val="hybridMultilevel"/>
    <w:tmpl w:val="41F85024"/>
    <w:lvl w:ilvl="0" w:tplc="CBF2AD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0"/>
    <w:rsid w:val="00061930"/>
    <w:rsid w:val="00063C84"/>
    <w:rsid w:val="00395A24"/>
    <w:rsid w:val="00526E4B"/>
    <w:rsid w:val="007A702C"/>
    <w:rsid w:val="00A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BE2B-B3D5-46AF-956E-9D84CA79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C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C09451E9.dotm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Liebherr-Components Biberach GmbH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Kabasakal Suat (COB)</dc:creator>
  <cp:keywords/>
  <dc:description/>
  <cp:lastModifiedBy>Kabasakal Suat (COB)</cp:lastModifiedBy>
  <cp:revision>1</cp:revision>
  <cp:lastPrinted>2016-03-16T11:15:00Z</cp:lastPrinted>
  <dcterms:created xsi:type="dcterms:W3CDTF">2016-03-16T06:54:00Z</dcterms:created>
  <dcterms:modified xsi:type="dcterms:W3CDTF">2016-03-16T11:16:00Z</dcterms:modified>
</cp:coreProperties>
</file>